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5C05D6" w:rsidP="00DF76E4">
      <w:pPr>
        <w:pStyle w:val="Heading1"/>
        <w:jc w:val="center"/>
      </w:pPr>
      <w:r>
        <w:t xml:space="preserve">Evacuation </w:t>
      </w:r>
      <w:r w:rsidR="00594F7E">
        <w:t>Response</w:t>
      </w:r>
      <w:r w:rsidR="0055020A" w:rsidRPr="001944D6">
        <w:t xml:space="preserve"> Evaluation Guide</w:t>
      </w:r>
    </w:p>
    <w:p w:rsidR="00AB3063" w:rsidRDefault="00AB3063" w:rsidP="00AB3063">
      <w:r>
        <w:t>Evaluator Name:</w:t>
      </w:r>
      <w:r>
        <w:tab/>
        <w:t xml:space="preserve"> Date/Time of Exercise:</w:t>
      </w:r>
    </w:p>
    <w:p w:rsidR="00AB3063" w:rsidRPr="00AB3063" w:rsidRDefault="00AB3063" w:rsidP="00AB3063">
      <w:r>
        <w:t xml:space="preserve">Work area: </w:t>
      </w:r>
      <w:r>
        <w:tab/>
        <w:t>Evaluator Phone/Email:</w:t>
      </w:r>
    </w:p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0" w:type="auto"/>
        <w:tblLook w:val="04A0"/>
      </w:tblPr>
      <w:tblGrid>
        <w:gridCol w:w="6408"/>
        <w:gridCol w:w="1170"/>
        <w:gridCol w:w="3438"/>
      </w:tblGrid>
      <w:tr w:rsidR="00AB3063" w:rsidRPr="00F750ED">
        <w:trPr>
          <w:tblHeader/>
        </w:trPr>
        <w:tc>
          <w:tcPr>
            <w:tcW w:w="6408" w:type="dxa"/>
          </w:tcPr>
          <w:p w:rsidR="00AB3063" w:rsidRPr="00AB3063" w:rsidRDefault="00AB3063" w:rsidP="00DF76E4">
            <w:pPr>
              <w:spacing w:before="60" w:after="60"/>
              <w:rPr>
                <w:rFonts w:cs="Arial"/>
                <w:b/>
                <w:bCs/>
              </w:rPr>
            </w:pPr>
            <w:r w:rsidRPr="00AB3063">
              <w:rPr>
                <w:rFonts w:cs="Arial"/>
                <w:b/>
                <w:bCs/>
              </w:rPr>
              <w:t>Evaluation Point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AB3063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 or No</w:t>
            </w:r>
          </w:p>
        </w:tc>
        <w:tc>
          <w:tcPr>
            <w:tcW w:w="3438" w:type="dxa"/>
          </w:tcPr>
          <w:p w:rsidR="00AB3063" w:rsidRPr="00F750ED" w:rsidRDefault="00AB3063" w:rsidP="00AB3063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Comments</w:t>
            </w: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DF76E4">
            <w:pPr>
              <w:spacing w:before="60" w:after="60"/>
              <w:rPr>
                <w:rFonts w:cs="Arial"/>
                <w:bCs/>
              </w:rPr>
            </w:pPr>
            <w:r w:rsidRPr="00F750ED">
              <w:rPr>
                <w:rFonts w:cs="Arial"/>
                <w:bCs/>
              </w:rPr>
              <w:t xml:space="preserve">Staff </w:t>
            </w:r>
            <w:r>
              <w:rPr>
                <w:rFonts w:cs="Arial"/>
                <w:bCs/>
              </w:rPr>
              <w:t xml:space="preserve">followed </w:t>
            </w:r>
            <w:r w:rsidRPr="00F750ED">
              <w:rPr>
                <w:rFonts w:cs="Arial"/>
                <w:bCs/>
              </w:rPr>
              <w:t xml:space="preserve">the work </w:t>
            </w:r>
            <w:r>
              <w:rPr>
                <w:rFonts w:cs="Arial"/>
                <w:bCs/>
              </w:rPr>
              <w:t>area</w:t>
            </w:r>
            <w:r w:rsidRPr="00F750ED">
              <w:rPr>
                <w:rFonts w:cs="Arial"/>
                <w:bCs/>
              </w:rPr>
              <w:t xml:space="preserve"> specific </w:t>
            </w:r>
            <w:r>
              <w:rPr>
                <w:rFonts w:cs="Arial"/>
                <w:bCs/>
              </w:rPr>
              <w:t xml:space="preserve">response </w:t>
            </w:r>
            <w:r w:rsidRPr="00F750ED">
              <w:rPr>
                <w:rFonts w:cs="Arial"/>
                <w:bCs/>
              </w:rPr>
              <w:t>plan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5C05D6">
            <w:pPr>
              <w:spacing w:before="60" w:after="60"/>
              <w:rPr>
                <w:rFonts w:cs="Arial"/>
                <w:bCs/>
              </w:rPr>
            </w:pPr>
            <w:r w:rsidRPr="00F750ED">
              <w:rPr>
                <w:rFonts w:cs="Arial"/>
                <w:bCs/>
              </w:rPr>
              <w:t>Evacuation routes</w:t>
            </w:r>
            <w:r>
              <w:rPr>
                <w:rFonts w:cs="Arial"/>
                <w:bCs/>
              </w:rPr>
              <w:t xml:space="preserve"> were clear of any obstruction.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Default="00AB3063" w:rsidP="0015348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chose the appropriate action per the plan or direction:</w:t>
            </w:r>
            <w:r w:rsidRPr="00F750ED">
              <w:rPr>
                <w:rFonts w:cs="Arial"/>
                <w:bCs/>
              </w:rPr>
              <w:t xml:space="preserve"> </w:t>
            </w:r>
          </w:p>
          <w:p w:rsidR="00AB3063" w:rsidRPr="00BB4F13" w:rsidRDefault="00AB3063" w:rsidP="00BB4F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</w:rPr>
            </w:pPr>
            <w:r w:rsidRPr="00BB4F13">
              <w:rPr>
                <w:rFonts w:cs="Arial"/>
                <w:bCs/>
              </w:rPr>
              <w:t>horizontally to an adjacent designated safe area</w:t>
            </w:r>
          </w:p>
          <w:p w:rsidR="00AB3063" w:rsidRPr="00BB4F13" w:rsidRDefault="00AB3063" w:rsidP="00BB4F1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</w:rPr>
            </w:pPr>
            <w:r w:rsidRPr="00BB4F13">
              <w:rPr>
                <w:rFonts w:cs="Arial"/>
                <w:bCs/>
              </w:rPr>
              <w:t>down two floor(s) to a designated safe area</w:t>
            </w:r>
          </w:p>
          <w:p w:rsidR="00AB3063" w:rsidRPr="00BB4F13" w:rsidRDefault="00AB3063" w:rsidP="004B1968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</w:rPr>
            </w:pPr>
            <w:r w:rsidRPr="00BB4F13">
              <w:rPr>
                <w:rFonts w:cs="Arial"/>
                <w:bCs/>
              </w:rPr>
              <w:t>out of the building (</w:t>
            </w:r>
            <w:r w:rsidRPr="00BB4F13">
              <w:rPr>
                <w:rFonts w:cs="Arial"/>
                <w:bCs/>
                <w:sz w:val="16"/>
              </w:rPr>
              <w:t>as directed by fire dept</w:t>
            </w:r>
            <w:r>
              <w:rPr>
                <w:rFonts w:cs="Arial"/>
                <w:bCs/>
                <w:sz w:val="16"/>
              </w:rPr>
              <w:t>.</w:t>
            </w:r>
            <w:r w:rsidRPr="00BB4F13">
              <w:rPr>
                <w:rFonts w:cs="Arial"/>
                <w:bCs/>
                <w:sz w:val="16"/>
              </w:rPr>
              <w:t>, Security</w:t>
            </w:r>
            <w:r>
              <w:rPr>
                <w:rFonts w:cs="Arial"/>
                <w:bCs/>
                <w:sz w:val="16"/>
              </w:rPr>
              <w:t>,</w:t>
            </w:r>
            <w:r w:rsidRPr="00BB4F13">
              <w:rPr>
                <w:rFonts w:cs="Arial"/>
                <w:bCs/>
                <w:sz w:val="16"/>
              </w:rPr>
              <w:t xml:space="preserve"> or HICS</w:t>
            </w:r>
            <w:r>
              <w:rPr>
                <w:rFonts w:cs="Arial"/>
                <w:bCs/>
                <w:sz w:val="16"/>
              </w:rPr>
              <w:t>;</w:t>
            </w:r>
            <w:r w:rsidRPr="00BB4F13">
              <w:rPr>
                <w:rFonts w:cs="Arial"/>
                <w:bCs/>
                <w:sz w:val="16"/>
              </w:rPr>
              <w:t xml:space="preserve"> or if </w:t>
            </w:r>
            <w:r>
              <w:rPr>
                <w:rFonts w:cs="Arial"/>
                <w:bCs/>
                <w:sz w:val="16"/>
              </w:rPr>
              <w:t>staff</w:t>
            </w:r>
            <w:r w:rsidRPr="00BB4F13">
              <w:rPr>
                <w:rFonts w:cs="Arial"/>
                <w:bCs/>
                <w:sz w:val="16"/>
              </w:rPr>
              <w:t xml:space="preserve"> feels in imminent danger)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9A465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F750ED">
              <w:rPr>
                <w:rFonts w:cs="Arial"/>
                <w:bCs/>
              </w:rPr>
              <w:t xml:space="preserve">ll employees, visitors and patients </w:t>
            </w:r>
            <w:r>
              <w:rPr>
                <w:rFonts w:cs="Arial"/>
                <w:bCs/>
              </w:rPr>
              <w:t xml:space="preserve">were </w:t>
            </w:r>
            <w:r w:rsidRPr="00F750ED">
              <w:rPr>
                <w:rFonts w:cs="Arial"/>
                <w:bCs/>
              </w:rPr>
              <w:t>account</w:t>
            </w:r>
            <w:r>
              <w:rPr>
                <w:rFonts w:cs="Arial"/>
                <w:bCs/>
              </w:rPr>
              <w:t>ed for at the relocation/evacuation location.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DF76E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needed</w:t>
            </w:r>
            <w:r w:rsidRPr="00F750ED">
              <w:rPr>
                <w:rFonts w:cs="Arial"/>
                <w:bCs/>
              </w:rPr>
              <w:t xml:space="preserve"> to evacuate safely</w:t>
            </w:r>
            <w:r>
              <w:rPr>
                <w:rFonts w:cs="Arial"/>
                <w:bCs/>
              </w:rPr>
              <w:t xml:space="preserve">, </w:t>
            </w:r>
            <w:r w:rsidRPr="00F750ED">
              <w:rPr>
                <w:rFonts w:cs="Arial"/>
                <w:bCs/>
              </w:rPr>
              <w:t xml:space="preserve">evacuation assistance </w:t>
            </w:r>
            <w:r>
              <w:rPr>
                <w:rFonts w:cs="Arial"/>
                <w:bCs/>
              </w:rPr>
              <w:t xml:space="preserve">was </w:t>
            </w:r>
            <w:r w:rsidRPr="00F750ED">
              <w:rPr>
                <w:rFonts w:cs="Arial"/>
                <w:bCs/>
              </w:rPr>
              <w:t>request</w:t>
            </w:r>
            <w:r>
              <w:rPr>
                <w:rFonts w:cs="Arial"/>
                <w:bCs/>
              </w:rPr>
              <w:t>ed</w:t>
            </w:r>
            <w:r w:rsidRPr="00F750ED">
              <w:rPr>
                <w:rFonts w:cs="Arial"/>
                <w:bCs/>
              </w:rPr>
              <w:t xml:space="preserve"> from the HICS Coordination Center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Default="00AB3063" w:rsidP="00C03E2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Patient Care Areas: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5C05D6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F750ED">
              <w:rPr>
                <w:rFonts w:cs="Arial"/>
                <w:bCs/>
              </w:rPr>
              <w:t>taff move</w:t>
            </w:r>
            <w:r>
              <w:rPr>
                <w:rFonts w:cs="Arial"/>
                <w:bCs/>
              </w:rPr>
              <w:t>d</w:t>
            </w:r>
            <w:r w:rsidRPr="00F750ED">
              <w:rPr>
                <w:rFonts w:cs="Arial"/>
                <w:bCs/>
              </w:rPr>
              <w:t xml:space="preserve"> ambulatory patients, visitors, and </w:t>
            </w:r>
            <w:r>
              <w:rPr>
                <w:rFonts w:cs="Arial"/>
                <w:bCs/>
              </w:rPr>
              <w:t xml:space="preserve">non-essential </w:t>
            </w:r>
            <w:r w:rsidRPr="00F750ED">
              <w:rPr>
                <w:rFonts w:cs="Arial"/>
                <w:bCs/>
              </w:rPr>
              <w:t>staff first, then non-ambulatory and special needs patients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764198">
            <w:pPr>
              <w:spacing w:before="60" w:after="60"/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F750ED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brought</w:t>
            </w:r>
            <w:r w:rsidRPr="00F750ED">
              <w:rPr>
                <w:rFonts w:cs="Arial"/>
                <w:bCs/>
              </w:rPr>
              <w:t xml:space="preserve"> patient records and medications with them, if possible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  <w:tr w:rsidR="00AB3063" w:rsidRPr="00F750ED">
        <w:tc>
          <w:tcPr>
            <w:tcW w:w="6408" w:type="dxa"/>
          </w:tcPr>
          <w:p w:rsidR="00AB3063" w:rsidRPr="00F750ED" w:rsidRDefault="00AB3063" w:rsidP="00E666F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“Special room locked.”]</w:t>
            </w:r>
          </w:p>
        </w:tc>
        <w:tc>
          <w:tcPr>
            <w:tcW w:w="1170" w:type="dxa"/>
            <w:vAlign w:val="center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438" w:type="dxa"/>
          </w:tcPr>
          <w:p w:rsidR="00AB3063" w:rsidRPr="00F750ED" w:rsidRDefault="00AB3063" w:rsidP="00E666F9">
            <w:pPr>
              <w:spacing w:before="60" w:after="60"/>
              <w:jc w:val="right"/>
              <w:rPr>
                <w:rFonts w:cs="Arial"/>
                <w:b/>
                <w:bCs/>
              </w:rPr>
            </w:pPr>
          </w:p>
        </w:tc>
      </w:tr>
    </w:tbl>
    <w:bookmarkEnd w:id="0"/>
    <w:bookmarkEnd w:id="1"/>
    <w:bookmarkEnd w:id="2"/>
    <w:p w:rsidR="00AB3063" w:rsidRDefault="00CB6103" w:rsidP="00AB3063">
      <w:pPr>
        <w:pStyle w:val="Heading2"/>
      </w:pPr>
      <w:r w:rsidRPr="00CB6103">
        <w:t>Top 3 Successes</w:t>
      </w:r>
    </w:p>
    <w:p w:rsidR="00AB3063" w:rsidRPr="00AB3063" w:rsidRDefault="00AB3063" w:rsidP="00AB3063">
      <w:pPr>
        <w:pStyle w:val="ListParagraph"/>
        <w:numPr>
          <w:ilvl w:val="0"/>
          <w:numId w:val="33"/>
        </w:numPr>
        <w:rPr>
          <w:highlight w:val="lightGray"/>
        </w:rPr>
      </w:pPr>
      <w:r w:rsidRPr="00AB3063">
        <w:rPr>
          <w:highlight w:val="lightGray"/>
        </w:rPr>
        <w:t>List first success</w:t>
      </w:r>
    </w:p>
    <w:p w:rsidR="00AB3063" w:rsidRPr="00AB3063" w:rsidRDefault="00AB3063" w:rsidP="00AB3063">
      <w:pPr>
        <w:pStyle w:val="ListParagraph"/>
        <w:numPr>
          <w:ilvl w:val="0"/>
          <w:numId w:val="33"/>
        </w:numPr>
        <w:rPr>
          <w:highlight w:val="lightGray"/>
        </w:rPr>
      </w:pPr>
      <w:r w:rsidRPr="00AB3063">
        <w:rPr>
          <w:highlight w:val="lightGray"/>
        </w:rPr>
        <w:t>List second success</w:t>
      </w:r>
    </w:p>
    <w:p w:rsidR="00EF4C16" w:rsidRPr="00AB3063" w:rsidRDefault="00AB3063" w:rsidP="00AB3063">
      <w:pPr>
        <w:pStyle w:val="ListParagraph"/>
        <w:numPr>
          <w:ilvl w:val="0"/>
          <w:numId w:val="33"/>
        </w:numPr>
        <w:rPr>
          <w:highlight w:val="lightGray"/>
        </w:rPr>
      </w:pPr>
      <w:r w:rsidRPr="00AB3063">
        <w:rPr>
          <w:highlight w:val="lightGray"/>
        </w:rPr>
        <w:t>List third success</w:t>
      </w:r>
    </w:p>
    <w:p w:rsidR="000D7CCD" w:rsidRPr="00CB6103" w:rsidRDefault="00CB40C8" w:rsidP="00317CAE">
      <w:pPr>
        <w:pStyle w:val="Heading2"/>
      </w:pPr>
      <w:bookmarkStart w:id="3" w:name="_GoBack"/>
      <w:bookmarkEnd w:id="3"/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0"/>
      </w:tblGrid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944D6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F82094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5C05D6">
      <w:footerReference w:type="default" r:id="rId10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DF76E4">
    <w:pPr>
      <w:pStyle w:val="Footer"/>
      <w:pBdr>
        <w:top w:val="single" w:sz="8" w:space="1" w:color="auto"/>
      </w:pBdr>
      <w:tabs>
        <w:tab w:val="clear" w:pos="4320"/>
        <w:tab w:val="center" w:pos="5310"/>
      </w:tabs>
      <w:rPr>
        <w:sz w:val="18"/>
        <w:szCs w:val="18"/>
      </w:rPr>
    </w:pPr>
    <w:r w:rsidRPr="0061539E">
      <w:rPr>
        <w:sz w:val="18"/>
        <w:szCs w:val="18"/>
      </w:rPr>
      <w:tab/>
      <w:t xml:space="preserve">Page </w:t>
    </w:r>
    <w:r w:rsidR="009F1BB1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9F1BB1" w:rsidRPr="0061539E">
      <w:rPr>
        <w:sz w:val="18"/>
        <w:szCs w:val="18"/>
      </w:rPr>
      <w:fldChar w:fldCharType="separate"/>
    </w:r>
    <w:r w:rsidR="009805A2">
      <w:rPr>
        <w:noProof/>
        <w:sz w:val="18"/>
        <w:szCs w:val="18"/>
      </w:rPr>
      <w:t>2</w:t>
    </w:r>
    <w:r w:rsidR="009F1BB1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B46039D"/>
    <w:multiLevelType w:val="hybridMultilevel"/>
    <w:tmpl w:val="8386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E64B5"/>
    <w:multiLevelType w:val="hybridMultilevel"/>
    <w:tmpl w:val="A4ACE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9"/>
  </w:num>
  <w:num w:numId="9">
    <w:abstractNumId w:val="26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1"/>
  </w:num>
  <w:num w:numId="15">
    <w:abstractNumId w:val="15"/>
  </w:num>
  <w:num w:numId="16">
    <w:abstractNumId w:val="30"/>
  </w:num>
  <w:num w:numId="17">
    <w:abstractNumId w:val="28"/>
  </w:num>
  <w:num w:numId="18">
    <w:abstractNumId w:val="2"/>
  </w:num>
  <w:num w:numId="19">
    <w:abstractNumId w:val="11"/>
  </w:num>
  <w:num w:numId="20">
    <w:abstractNumId w:val="12"/>
  </w:num>
  <w:num w:numId="21">
    <w:abstractNumId w:val="31"/>
  </w:num>
  <w:num w:numId="22">
    <w:abstractNumId w:val="9"/>
  </w:num>
  <w:num w:numId="23">
    <w:abstractNumId w:val="21"/>
  </w:num>
  <w:num w:numId="24">
    <w:abstractNumId w:val="10"/>
  </w:num>
  <w:num w:numId="25">
    <w:abstractNumId w:val="24"/>
  </w:num>
  <w:num w:numId="26">
    <w:abstractNumId w:val="6"/>
  </w:num>
  <w:num w:numId="27">
    <w:abstractNumId w:val="27"/>
  </w:num>
  <w:num w:numId="28">
    <w:abstractNumId w:val="14"/>
  </w:num>
  <w:num w:numId="29">
    <w:abstractNumId w:val="3"/>
  </w:num>
  <w:num w:numId="30">
    <w:abstractNumId w:val="17"/>
  </w:num>
  <w:num w:numId="31">
    <w:abstractNumId w:val="18"/>
  </w:num>
  <w:num w:numId="32">
    <w:abstractNumId w:val="22"/>
  </w:num>
  <w:num w:numId="33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3155D"/>
    <w:rsid w:val="00033CE3"/>
    <w:rsid w:val="00033DBD"/>
    <w:rsid w:val="0004461F"/>
    <w:rsid w:val="0005340B"/>
    <w:rsid w:val="000722CE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0E6F97"/>
    <w:rsid w:val="00104CD2"/>
    <w:rsid w:val="00112379"/>
    <w:rsid w:val="00116F0A"/>
    <w:rsid w:val="001252A7"/>
    <w:rsid w:val="0013642E"/>
    <w:rsid w:val="0015348F"/>
    <w:rsid w:val="001569E8"/>
    <w:rsid w:val="00165C78"/>
    <w:rsid w:val="00166E18"/>
    <w:rsid w:val="00174575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B1968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4F7E"/>
    <w:rsid w:val="00596BD3"/>
    <w:rsid w:val="00597072"/>
    <w:rsid w:val="005C05D6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805A2"/>
    <w:rsid w:val="009A1184"/>
    <w:rsid w:val="009A2B15"/>
    <w:rsid w:val="009B3DEE"/>
    <w:rsid w:val="009C08BB"/>
    <w:rsid w:val="009E0B38"/>
    <w:rsid w:val="009F1BB1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B3063"/>
    <w:rsid w:val="00B0096C"/>
    <w:rsid w:val="00B118C0"/>
    <w:rsid w:val="00B120AE"/>
    <w:rsid w:val="00B22714"/>
    <w:rsid w:val="00B25572"/>
    <w:rsid w:val="00B366B7"/>
    <w:rsid w:val="00B57989"/>
    <w:rsid w:val="00B75410"/>
    <w:rsid w:val="00B939FB"/>
    <w:rsid w:val="00BA6C9D"/>
    <w:rsid w:val="00BB4F13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5488C"/>
    <w:rsid w:val="00C76BAB"/>
    <w:rsid w:val="00C805B3"/>
    <w:rsid w:val="00CB40C8"/>
    <w:rsid w:val="00CB6103"/>
    <w:rsid w:val="00CC7363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DF76E4"/>
    <w:rsid w:val="00E01FE6"/>
    <w:rsid w:val="00E05BA3"/>
    <w:rsid w:val="00E05D3D"/>
    <w:rsid w:val="00E123DE"/>
    <w:rsid w:val="00E30AC2"/>
    <w:rsid w:val="00E35E53"/>
    <w:rsid w:val="00E37DB8"/>
    <w:rsid w:val="00E42224"/>
    <w:rsid w:val="00E666F9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4B6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436F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750ED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9F1BB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9F1B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F1B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F1BB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F1BB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F1BB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F1BB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9F1BB1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9F1BB1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9F1BB1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9F1BB1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9F1BB1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9F1BB1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9F1BB1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9F1BB1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9F1BB1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9F1B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BB1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9F1BB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9F1BB1"/>
    <w:rPr>
      <w:sz w:val="18"/>
    </w:rPr>
  </w:style>
  <w:style w:type="paragraph" w:styleId="BodyText3">
    <w:name w:val="Body Text 3"/>
    <w:basedOn w:val="Normal"/>
    <w:rsid w:val="009F1BB1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9F1BB1"/>
    <w:rPr>
      <w:sz w:val="16"/>
    </w:rPr>
  </w:style>
  <w:style w:type="paragraph" w:customStyle="1" w:styleId="StyleHeading3Italic">
    <w:name w:val="Style Heading 3 + Italic"/>
    <w:basedOn w:val="Heading3"/>
    <w:rsid w:val="009F1BB1"/>
    <w:rPr>
      <w:i/>
      <w:iCs/>
    </w:rPr>
  </w:style>
  <w:style w:type="character" w:customStyle="1" w:styleId="StyleHeading3ItalicChar">
    <w:name w:val="Style Heading 3 + Italic Char"/>
    <w:basedOn w:val="Heading3CharChar"/>
    <w:rsid w:val="009F1BB1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9F1BB1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9F1BB1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9F1BB1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BB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159AE-7445-47B9-9B3F-84CA73FD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B442C-40C7-40C0-B44F-655270D5B5B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c4ffaa22-1e5a-4833-9f6c-cc99bded59e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3613BE-99B7-4720-AF34-1A4539683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0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2018-09-11T18:25:00Z</dcterms:created>
  <dcterms:modified xsi:type="dcterms:W3CDTF">2018-09-11T18:25:00Z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