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5D" w:rsidRDefault="00B07173" w:rsidP="00E94A50">
      <w:pPr>
        <w:pStyle w:val="Heading1"/>
        <w:jc w:val="center"/>
      </w:pPr>
      <w:r>
        <w:t xml:space="preserve">Telecommunication </w:t>
      </w:r>
      <w:r w:rsidR="00D865D2">
        <w:t>Outage</w:t>
      </w:r>
      <w:r w:rsidR="0055020A" w:rsidRPr="001944D6">
        <w:t xml:space="preserve"> Evaluation Guide</w:t>
      </w:r>
    </w:p>
    <w:p w:rsidR="00E26872" w:rsidRDefault="00E26872" w:rsidP="00E26872">
      <w:r>
        <w:t>Evaluator Name:</w:t>
      </w:r>
      <w:r>
        <w:tab/>
        <w:t>Date/Time of Exercise:</w:t>
      </w:r>
    </w:p>
    <w:p w:rsidR="00E26872" w:rsidRPr="00E26872" w:rsidRDefault="00E26872" w:rsidP="00E26872">
      <w:r>
        <w:t>Work area:</w:t>
      </w:r>
      <w:r>
        <w:tab/>
        <w:t>Evaluator Phone/Email:</w:t>
      </w:r>
    </w:p>
    <w:p w:rsidR="001944D6" w:rsidRDefault="002A19B0" w:rsidP="001944D6">
      <w:pPr>
        <w:pStyle w:val="Heading2"/>
      </w:pPr>
      <w:bookmarkStart w:id="0" w:name="_Toc69743734"/>
      <w:bookmarkStart w:id="1" w:name="OLE_LINK1"/>
      <w:bookmarkStart w:id="2" w:name="OLE_LINK2"/>
      <w:r>
        <w:t xml:space="preserve">Evaluation </w:t>
      </w:r>
      <w:r w:rsidRPr="002A19B0">
        <w:t>Points</w:t>
      </w:r>
    </w:p>
    <w:tbl>
      <w:tblPr>
        <w:tblStyle w:val="TableGrid"/>
        <w:tblW w:w="11016" w:type="dxa"/>
        <w:tblLook w:val="04A0"/>
      </w:tblPr>
      <w:tblGrid>
        <w:gridCol w:w="5598"/>
        <w:gridCol w:w="1170"/>
        <w:gridCol w:w="4248"/>
      </w:tblGrid>
      <w:tr w:rsidR="00E26872" w:rsidRPr="00C430D3">
        <w:trPr>
          <w:tblHeader/>
        </w:trPr>
        <w:tc>
          <w:tcPr>
            <w:tcW w:w="5598" w:type="dxa"/>
          </w:tcPr>
          <w:p w:rsidR="00E26872" w:rsidRPr="00E26872" w:rsidRDefault="00E26872" w:rsidP="001B5CF6">
            <w:pPr>
              <w:spacing w:before="60" w:after="60"/>
              <w:rPr>
                <w:rFonts w:cs="Arial"/>
                <w:b/>
                <w:bCs/>
              </w:rPr>
            </w:pPr>
            <w:r w:rsidRPr="00E26872">
              <w:rPr>
                <w:rFonts w:cs="Arial"/>
                <w:b/>
                <w:bCs/>
              </w:rPr>
              <w:t>Evaluation Point</w:t>
            </w:r>
          </w:p>
        </w:tc>
        <w:tc>
          <w:tcPr>
            <w:tcW w:w="1170" w:type="dxa"/>
            <w:vAlign w:val="center"/>
          </w:tcPr>
          <w:p w:rsidR="00E26872" w:rsidRPr="00C430D3" w:rsidRDefault="00E26872" w:rsidP="00C430D3">
            <w:pPr>
              <w:spacing w:before="60" w:after="60"/>
              <w:jc w:val="right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Yes or No</w:t>
            </w:r>
          </w:p>
        </w:tc>
        <w:tc>
          <w:tcPr>
            <w:tcW w:w="4248" w:type="dxa"/>
          </w:tcPr>
          <w:p w:rsidR="00E26872" w:rsidRDefault="00E26872" w:rsidP="00E26872">
            <w:pPr>
              <w:spacing w:before="60" w:after="6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Comments</w:t>
            </w:r>
          </w:p>
        </w:tc>
      </w:tr>
      <w:tr w:rsidR="00E26872" w:rsidRPr="00C430D3">
        <w:tc>
          <w:tcPr>
            <w:tcW w:w="5598" w:type="dxa"/>
          </w:tcPr>
          <w:p w:rsidR="00E26872" w:rsidRPr="00D66FF9" w:rsidRDefault="00E26872" w:rsidP="001B5CF6">
            <w:pPr>
              <w:spacing w:before="60" w:after="60"/>
              <w:rPr>
                <w:rFonts w:cs="Arial"/>
                <w:bCs/>
              </w:rPr>
            </w:pPr>
            <w:r w:rsidRPr="00D66FF9">
              <w:rPr>
                <w:rFonts w:cs="Arial"/>
                <w:bCs/>
              </w:rPr>
              <w:t>S</w:t>
            </w:r>
            <w:r w:rsidRPr="006E34B1">
              <w:rPr>
                <w:rFonts w:cs="Arial"/>
                <w:bCs/>
              </w:rPr>
              <w:t xml:space="preserve">taff </w:t>
            </w:r>
            <w:r>
              <w:rPr>
                <w:rFonts w:cs="Arial"/>
                <w:bCs/>
              </w:rPr>
              <w:t>followed the</w:t>
            </w:r>
            <w:r w:rsidRPr="00D66FF9">
              <w:rPr>
                <w:rFonts w:cs="Arial"/>
                <w:bCs/>
              </w:rPr>
              <w:t xml:space="preserve"> work-</w:t>
            </w:r>
            <w:r>
              <w:rPr>
                <w:rFonts w:cs="Arial"/>
                <w:bCs/>
              </w:rPr>
              <w:t>area</w:t>
            </w:r>
            <w:r w:rsidRPr="006E34B1">
              <w:rPr>
                <w:rFonts w:cs="Arial"/>
                <w:bCs/>
              </w:rPr>
              <w:t xml:space="preserve"> specific </w:t>
            </w:r>
            <w:r w:rsidRPr="00D66FF9">
              <w:rPr>
                <w:rFonts w:cs="Arial"/>
                <w:bCs/>
              </w:rPr>
              <w:t xml:space="preserve">response </w:t>
            </w:r>
            <w:r w:rsidRPr="006E34B1">
              <w:rPr>
                <w:rFonts w:cs="Arial"/>
                <w:bCs/>
              </w:rPr>
              <w:t>plan</w:t>
            </w:r>
          </w:p>
        </w:tc>
        <w:tc>
          <w:tcPr>
            <w:tcW w:w="1170" w:type="dxa"/>
            <w:vAlign w:val="center"/>
          </w:tcPr>
          <w:p w:rsidR="00E26872" w:rsidRPr="00C430D3" w:rsidRDefault="00E26872" w:rsidP="00C430D3">
            <w:pPr>
              <w:spacing w:before="60" w:after="60"/>
              <w:jc w:val="right"/>
            </w:pPr>
          </w:p>
        </w:tc>
        <w:tc>
          <w:tcPr>
            <w:tcW w:w="4248" w:type="dxa"/>
          </w:tcPr>
          <w:p w:rsidR="00E26872" w:rsidRPr="00C430D3" w:rsidRDefault="00E26872" w:rsidP="00C430D3">
            <w:pPr>
              <w:spacing w:before="60" w:after="60"/>
              <w:jc w:val="right"/>
            </w:pPr>
          </w:p>
        </w:tc>
      </w:tr>
      <w:tr w:rsidR="00E26872" w:rsidRPr="00C430D3">
        <w:tc>
          <w:tcPr>
            <w:tcW w:w="5598" w:type="dxa"/>
          </w:tcPr>
          <w:p w:rsidR="00E26872" w:rsidRPr="00D66FF9" w:rsidRDefault="00E26872" w:rsidP="001B5CF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>Telecommunications Outage announcement was heard and all staff were informed of the outage.</w:t>
            </w:r>
          </w:p>
        </w:tc>
        <w:tc>
          <w:tcPr>
            <w:tcW w:w="1170" w:type="dxa"/>
            <w:vAlign w:val="center"/>
          </w:tcPr>
          <w:p w:rsidR="00E26872" w:rsidRPr="00C430D3" w:rsidRDefault="00E26872" w:rsidP="00C430D3">
            <w:pPr>
              <w:spacing w:before="60" w:after="60"/>
              <w:jc w:val="right"/>
            </w:pPr>
          </w:p>
        </w:tc>
        <w:tc>
          <w:tcPr>
            <w:tcW w:w="4248" w:type="dxa"/>
          </w:tcPr>
          <w:p w:rsidR="00E26872" w:rsidRPr="00C430D3" w:rsidRDefault="00E26872" w:rsidP="00C430D3">
            <w:pPr>
              <w:spacing w:before="60" w:after="60"/>
              <w:jc w:val="right"/>
            </w:pPr>
          </w:p>
        </w:tc>
      </w:tr>
      <w:tr w:rsidR="00E26872" w:rsidRPr="00C430D3">
        <w:tc>
          <w:tcPr>
            <w:tcW w:w="5598" w:type="dxa"/>
          </w:tcPr>
          <w:p w:rsidR="00E26872" w:rsidRPr="00D66FF9" w:rsidRDefault="00E26872" w:rsidP="001B5CF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>Staff didn’t pick up the telephone handset of that phone system during the outage.</w:t>
            </w:r>
          </w:p>
        </w:tc>
        <w:tc>
          <w:tcPr>
            <w:tcW w:w="1170" w:type="dxa"/>
            <w:vAlign w:val="center"/>
          </w:tcPr>
          <w:p w:rsidR="00E26872" w:rsidRPr="00C430D3" w:rsidRDefault="00E26872" w:rsidP="001B5CF6">
            <w:pPr>
              <w:spacing w:before="60" w:after="60"/>
              <w:jc w:val="right"/>
            </w:pPr>
          </w:p>
        </w:tc>
        <w:tc>
          <w:tcPr>
            <w:tcW w:w="4248" w:type="dxa"/>
          </w:tcPr>
          <w:p w:rsidR="00E26872" w:rsidRPr="00C430D3" w:rsidRDefault="00E26872" w:rsidP="001B5CF6">
            <w:pPr>
              <w:spacing w:before="60" w:after="60"/>
              <w:jc w:val="right"/>
            </w:pPr>
          </w:p>
        </w:tc>
      </w:tr>
      <w:tr w:rsidR="00E26872" w:rsidRPr="00C430D3">
        <w:tc>
          <w:tcPr>
            <w:tcW w:w="5598" w:type="dxa"/>
          </w:tcPr>
          <w:p w:rsidR="00E26872" w:rsidRPr="00D66FF9" w:rsidRDefault="00E26872" w:rsidP="00B762E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>Staff located the available back-up phones and knew the numbers on the other switch for critical contacts.</w:t>
            </w:r>
          </w:p>
        </w:tc>
        <w:tc>
          <w:tcPr>
            <w:tcW w:w="1170" w:type="dxa"/>
            <w:vAlign w:val="center"/>
          </w:tcPr>
          <w:p w:rsidR="00E26872" w:rsidRPr="00C430D3" w:rsidRDefault="00E26872" w:rsidP="00B762E9">
            <w:pPr>
              <w:spacing w:before="60" w:after="60"/>
              <w:jc w:val="right"/>
            </w:pPr>
          </w:p>
        </w:tc>
        <w:tc>
          <w:tcPr>
            <w:tcW w:w="4248" w:type="dxa"/>
          </w:tcPr>
          <w:p w:rsidR="00E26872" w:rsidRPr="00C430D3" w:rsidRDefault="00E26872" w:rsidP="00B762E9">
            <w:pPr>
              <w:spacing w:before="60" w:after="60"/>
              <w:jc w:val="right"/>
            </w:pPr>
          </w:p>
        </w:tc>
      </w:tr>
      <w:tr w:rsidR="00E26872" w:rsidRPr="00C430D3">
        <w:tc>
          <w:tcPr>
            <w:tcW w:w="5598" w:type="dxa"/>
          </w:tcPr>
          <w:p w:rsidR="00E26872" w:rsidRPr="00D66FF9" w:rsidRDefault="00E26872" w:rsidP="001B5CF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>Staff knew what alternative communication tools within the work area could be used (i.e. email, paper messages, intercom, runners, etc.).</w:t>
            </w:r>
          </w:p>
        </w:tc>
        <w:tc>
          <w:tcPr>
            <w:tcW w:w="1170" w:type="dxa"/>
            <w:vAlign w:val="center"/>
          </w:tcPr>
          <w:p w:rsidR="00E26872" w:rsidRPr="00C430D3" w:rsidRDefault="00E26872" w:rsidP="00B762E9">
            <w:pPr>
              <w:spacing w:before="60" w:after="60"/>
              <w:jc w:val="right"/>
            </w:pPr>
          </w:p>
        </w:tc>
        <w:tc>
          <w:tcPr>
            <w:tcW w:w="4248" w:type="dxa"/>
          </w:tcPr>
          <w:p w:rsidR="00E26872" w:rsidRPr="00C430D3" w:rsidRDefault="00E26872" w:rsidP="00B762E9">
            <w:pPr>
              <w:spacing w:before="60" w:after="60"/>
              <w:jc w:val="right"/>
            </w:pPr>
          </w:p>
        </w:tc>
      </w:tr>
      <w:tr w:rsidR="00E26872" w:rsidRPr="00C430D3">
        <w:tc>
          <w:tcPr>
            <w:tcW w:w="5598" w:type="dxa"/>
          </w:tcPr>
          <w:p w:rsidR="00E26872" w:rsidRPr="00D66FF9" w:rsidRDefault="00E26872" w:rsidP="001B5CF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</w:rPr>
              <w:t>Staff knew the process in place for communicating an emergency to the telephone operators.</w:t>
            </w:r>
          </w:p>
        </w:tc>
        <w:tc>
          <w:tcPr>
            <w:tcW w:w="1170" w:type="dxa"/>
            <w:vAlign w:val="center"/>
          </w:tcPr>
          <w:p w:rsidR="00E26872" w:rsidRPr="00C430D3" w:rsidRDefault="00E26872" w:rsidP="00B762E9">
            <w:pPr>
              <w:spacing w:before="60" w:after="60"/>
              <w:jc w:val="right"/>
            </w:pPr>
          </w:p>
        </w:tc>
        <w:tc>
          <w:tcPr>
            <w:tcW w:w="4248" w:type="dxa"/>
          </w:tcPr>
          <w:p w:rsidR="00E26872" w:rsidRPr="00C430D3" w:rsidRDefault="00E26872" w:rsidP="00B762E9">
            <w:pPr>
              <w:spacing w:before="60" w:after="60"/>
              <w:jc w:val="right"/>
            </w:pPr>
          </w:p>
        </w:tc>
      </w:tr>
      <w:tr w:rsidR="00E26872" w:rsidRPr="00F750ED">
        <w:tc>
          <w:tcPr>
            <w:tcW w:w="5598" w:type="dxa"/>
          </w:tcPr>
          <w:p w:rsidR="00E26872" w:rsidRPr="00F750ED" w:rsidRDefault="00E26872" w:rsidP="00D865D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 Points to evaluate </w:t>
            </w:r>
            <w:r w:rsidRPr="00E666F9">
              <w:rPr>
                <w:rFonts w:cs="Arial"/>
                <w:bCs/>
                <w:i/>
                <w:sz w:val="16"/>
              </w:rPr>
              <w:t>[work area specific actions such as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“Staff notified Manager.” or “Runners designated.”]</w:t>
            </w:r>
          </w:p>
        </w:tc>
        <w:tc>
          <w:tcPr>
            <w:tcW w:w="1170" w:type="dxa"/>
          </w:tcPr>
          <w:p w:rsidR="00E26872" w:rsidRPr="00F750ED" w:rsidRDefault="00E26872" w:rsidP="00B762E9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248" w:type="dxa"/>
          </w:tcPr>
          <w:p w:rsidR="00E26872" w:rsidRPr="00F750ED" w:rsidRDefault="00E26872" w:rsidP="00B762E9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</w:tbl>
    <w:bookmarkEnd w:id="0"/>
    <w:bookmarkEnd w:id="1"/>
    <w:bookmarkEnd w:id="2"/>
    <w:p w:rsidR="00E26872" w:rsidRDefault="00CB6103" w:rsidP="00E26872">
      <w:pPr>
        <w:pStyle w:val="Heading2"/>
        <w:keepLines/>
      </w:pPr>
      <w:r w:rsidRPr="00CB6103">
        <w:t>Top 3 Successes</w:t>
      </w:r>
    </w:p>
    <w:p w:rsidR="00E26872" w:rsidRPr="00E26872" w:rsidRDefault="00E26872" w:rsidP="00E26872">
      <w:pPr>
        <w:pStyle w:val="ListParagraph"/>
        <w:numPr>
          <w:ilvl w:val="0"/>
          <w:numId w:val="32"/>
        </w:numPr>
        <w:rPr>
          <w:highlight w:val="lightGray"/>
        </w:rPr>
      </w:pPr>
      <w:r w:rsidRPr="00E26872">
        <w:rPr>
          <w:highlight w:val="lightGray"/>
        </w:rPr>
        <w:t>List first success</w:t>
      </w:r>
    </w:p>
    <w:p w:rsidR="00E26872" w:rsidRPr="00E26872" w:rsidRDefault="00E26872" w:rsidP="00E26872">
      <w:pPr>
        <w:pStyle w:val="ListParagraph"/>
        <w:numPr>
          <w:ilvl w:val="0"/>
          <w:numId w:val="32"/>
        </w:numPr>
        <w:rPr>
          <w:highlight w:val="lightGray"/>
        </w:rPr>
      </w:pPr>
      <w:r w:rsidRPr="00E26872">
        <w:rPr>
          <w:highlight w:val="lightGray"/>
        </w:rPr>
        <w:t>List second success</w:t>
      </w:r>
    </w:p>
    <w:p w:rsidR="00EF4C16" w:rsidRPr="00E26872" w:rsidRDefault="00E26872" w:rsidP="00E26872">
      <w:pPr>
        <w:pStyle w:val="ListParagraph"/>
        <w:numPr>
          <w:ilvl w:val="0"/>
          <w:numId w:val="32"/>
        </w:numPr>
        <w:rPr>
          <w:highlight w:val="lightGray"/>
        </w:rPr>
      </w:pPr>
      <w:r w:rsidRPr="00E26872">
        <w:rPr>
          <w:highlight w:val="lightGray"/>
        </w:rPr>
        <w:t>List third success</w:t>
      </w:r>
    </w:p>
    <w:p w:rsidR="000D7CCD" w:rsidRPr="00CB6103" w:rsidRDefault="00CB40C8" w:rsidP="00170388">
      <w:pPr>
        <w:pStyle w:val="Heading2"/>
        <w:keepLines/>
      </w:pPr>
      <w:bookmarkStart w:id="3" w:name="_GoBack"/>
      <w:bookmarkEnd w:id="3"/>
      <w:r>
        <w:t>Area</w:t>
      </w:r>
      <w:r w:rsidR="00CB6103" w:rsidRPr="00CB6103">
        <w:t>s</w:t>
      </w:r>
      <w:r>
        <w:t xml:space="preserve"> for Improvement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90"/>
      </w:tblGrid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Information Sharing and </w:t>
            </w:r>
            <w:r w:rsidR="00EF4C16">
              <w:rPr>
                <w:rFonts w:cs="Arial"/>
                <w:b/>
              </w:rPr>
              <w:t>Communication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Resource Mobilization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 xml:space="preserve"> and Asset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Allocation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Security and Safet</w:t>
            </w:r>
            <w:r>
              <w:rPr>
                <w:rFonts w:cs="Arial"/>
                <w:b/>
                <w:bCs/>
                <w:sz w:val="18"/>
                <w:szCs w:val="18"/>
              </w:rPr>
              <w:t>y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Staff</w:t>
            </w:r>
            <w:r w:rsidR="00F82094">
              <w:rPr>
                <w:rFonts w:cs="Arial"/>
                <w:b/>
                <w:bCs/>
                <w:sz w:val="18"/>
                <w:szCs w:val="18"/>
              </w:rPr>
              <w:t xml:space="preserve"> Roles and Responsibilities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Utility Systems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Patient Clinical and Supportive Care 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>Activity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</w:tbl>
    <w:p w:rsidR="00A17E8B" w:rsidRPr="0061539E" w:rsidRDefault="00A17E8B" w:rsidP="0061539E">
      <w:pPr>
        <w:pStyle w:val="FieldText"/>
        <w:rPr>
          <w:rFonts w:cs="Arial"/>
        </w:rPr>
      </w:pPr>
      <w:bookmarkStart w:id="4" w:name="_Issue_Management_Record_Format"/>
      <w:bookmarkEnd w:id="4"/>
    </w:p>
    <w:sectPr w:rsidR="00A17E8B" w:rsidRPr="0061539E" w:rsidSect="009B1255">
      <w:footerReference w:type="default" r:id="rId10"/>
      <w:pgSz w:w="12240" w:h="15840" w:code="1"/>
      <w:pgMar w:top="720" w:right="720" w:bottom="720" w:left="720" w:header="1440" w:footer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0A" w:rsidRDefault="0055020A">
      <w:r>
        <w:separator/>
      </w:r>
    </w:p>
  </w:endnote>
  <w:endnote w:type="continuationSeparator" w:id="0">
    <w:p w:rsidR="0055020A" w:rsidRDefault="0055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FF" w:rsidRPr="0061539E" w:rsidRDefault="005211F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  <w:t xml:space="preserve">Page </w:t>
    </w:r>
    <w:r w:rsidR="000170CB"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="000170CB" w:rsidRPr="0061539E">
      <w:rPr>
        <w:sz w:val="18"/>
        <w:szCs w:val="18"/>
      </w:rPr>
      <w:fldChar w:fldCharType="separate"/>
    </w:r>
    <w:r w:rsidR="00AE4FA8">
      <w:rPr>
        <w:noProof/>
        <w:sz w:val="18"/>
        <w:szCs w:val="18"/>
      </w:rPr>
      <w:t>2</w:t>
    </w:r>
    <w:r w:rsidR="000170CB"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 w:rsidR="000170CB"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DATE \@ "M/d/yyyy" </w:instrText>
    </w:r>
    <w:r w:rsidR="000170CB" w:rsidRPr="0061539E">
      <w:rPr>
        <w:sz w:val="18"/>
        <w:szCs w:val="18"/>
      </w:rPr>
      <w:fldChar w:fldCharType="separate"/>
    </w:r>
    <w:r w:rsidR="00AE4FA8">
      <w:rPr>
        <w:noProof/>
        <w:sz w:val="18"/>
        <w:szCs w:val="18"/>
      </w:rPr>
      <w:t>9</w:t>
    </w:r>
    <w:r w:rsidR="00AE4FA8" w:rsidRPr="0061539E">
      <w:rPr>
        <w:noProof/>
        <w:sz w:val="18"/>
        <w:szCs w:val="18"/>
      </w:rPr>
      <w:t>/</w:t>
    </w:r>
    <w:r w:rsidR="00AE4FA8">
      <w:rPr>
        <w:noProof/>
        <w:sz w:val="18"/>
        <w:szCs w:val="18"/>
      </w:rPr>
      <w:t>11</w:t>
    </w:r>
    <w:r w:rsidR="00AE4FA8" w:rsidRPr="0061539E">
      <w:rPr>
        <w:noProof/>
        <w:sz w:val="18"/>
        <w:szCs w:val="18"/>
      </w:rPr>
      <w:t>/</w:t>
    </w:r>
    <w:r w:rsidR="00AE4FA8">
      <w:rPr>
        <w:noProof/>
        <w:sz w:val="18"/>
        <w:szCs w:val="18"/>
      </w:rPr>
      <w:t>2018</w:t>
    </w:r>
    <w:r w:rsidR="000170CB" w:rsidRPr="0061539E">
      <w:rPr>
        <w:sz w:val="18"/>
        <w:szCs w:val="18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0A" w:rsidRDefault="0055020A">
      <w:r>
        <w:separator/>
      </w:r>
    </w:p>
  </w:footnote>
  <w:footnote w:type="continuationSeparator" w:id="0">
    <w:p w:rsidR="0055020A" w:rsidRDefault="0055020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76174A"/>
    <w:multiLevelType w:val="hybridMultilevel"/>
    <w:tmpl w:val="5C22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325C0E"/>
    <w:multiLevelType w:val="hybridMultilevel"/>
    <w:tmpl w:val="BA86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55B43487"/>
    <w:multiLevelType w:val="multilevel"/>
    <w:tmpl w:val="436CF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24"/>
  </w:num>
  <w:num w:numId="8">
    <w:abstractNumId w:val="28"/>
  </w:num>
  <w:num w:numId="9">
    <w:abstractNumId w:val="25"/>
  </w:num>
  <w:num w:numId="10">
    <w:abstractNumId w:val="6"/>
  </w:num>
  <w:num w:numId="11">
    <w:abstractNumId w:val="9"/>
  </w:num>
  <w:num w:numId="12">
    <w:abstractNumId w:val="19"/>
  </w:num>
  <w:num w:numId="13">
    <w:abstractNumId w:val="14"/>
  </w:num>
  <w:num w:numId="14">
    <w:abstractNumId w:val="1"/>
  </w:num>
  <w:num w:numId="15">
    <w:abstractNumId w:val="16"/>
  </w:num>
  <w:num w:numId="16">
    <w:abstractNumId w:val="29"/>
  </w:num>
  <w:num w:numId="17">
    <w:abstractNumId w:val="27"/>
  </w:num>
  <w:num w:numId="18">
    <w:abstractNumId w:val="2"/>
  </w:num>
  <w:num w:numId="19">
    <w:abstractNumId w:val="12"/>
  </w:num>
  <w:num w:numId="20">
    <w:abstractNumId w:val="13"/>
  </w:num>
  <w:num w:numId="21">
    <w:abstractNumId w:val="30"/>
  </w:num>
  <w:num w:numId="22">
    <w:abstractNumId w:val="10"/>
  </w:num>
  <w:num w:numId="23">
    <w:abstractNumId w:val="21"/>
  </w:num>
  <w:num w:numId="24">
    <w:abstractNumId w:val="11"/>
  </w:num>
  <w:num w:numId="25">
    <w:abstractNumId w:val="23"/>
  </w:num>
  <w:num w:numId="26">
    <w:abstractNumId w:val="7"/>
  </w:num>
  <w:num w:numId="27">
    <w:abstractNumId w:val="26"/>
  </w:num>
  <w:num w:numId="28">
    <w:abstractNumId w:val="15"/>
  </w:num>
  <w:num w:numId="29">
    <w:abstractNumId w:val="3"/>
  </w:num>
  <w:num w:numId="30">
    <w:abstractNumId w:val="17"/>
  </w:num>
  <w:num w:numId="31">
    <w:abstractNumId w:val="18"/>
  </w:num>
  <w:num w:numId="32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1"/>
  <w:doNotTrackMoves/>
  <w:defaultTabStop w:val="360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5020A"/>
    <w:rsid w:val="00007B1A"/>
    <w:rsid w:val="0001415D"/>
    <w:rsid w:val="000170CB"/>
    <w:rsid w:val="0003155D"/>
    <w:rsid w:val="00033DBD"/>
    <w:rsid w:val="0004461F"/>
    <w:rsid w:val="0005340B"/>
    <w:rsid w:val="000722CE"/>
    <w:rsid w:val="00073CC6"/>
    <w:rsid w:val="000747F6"/>
    <w:rsid w:val="00080913"/>
    <w:rsid w:val="00093E8C"/>
    <w:rsid w:val="000B1121"/>
    <w:rsid w:val="000B2A3C"/>
    <w:rsid w:val="000C30CC"/>
    <w:rsid w:val="000D40A2"/>
    <w:rsid w:val="000D7CCD"/>
    <w:rsid w:val="000E2E99"/>
    <w:rsid w:val="000E2EEF"/>
    <w:rsid w:val="00104CD2"/>
    <w:rsid w:val="00112379"/>
    <w:rsid w:val="00116F0A"/>
    <w:rsid w:val="001252A7"/>
    <w:rsid w:val="0013642E"/>
    <w:rsid w:val="001569E8"/>
    <w:rsid w:val="00165C78"/>
    <w:rsid w:val="00166E18"/>
    <w:rsid w:val="00170388"/>
    <w:rsid w:val="00184BC6"/>
    <w:rsid w:val="001944D6"/>
    <w:rsid w:val="001B5CF6"/>
    <w:rsid w:val="001C129C"/>
    <w:rsid w:val="001C4D72"/>
    <w:rsid w:val="001D1D6C"/>
    <w:rsid w:val="001F7C2E"/>
    <w:rsid w:val="00216E76"/>
    <w:rsid w:val="00220045"/>
    <w:rsid w:val="00244592"/>
    <w:rsid w:val="00265D51"/>
    <w:rsid w:val="002753D4"/>
    <w:rsid w:val="002772CF"/>
    <w:rsid w:val="00286BA9"/>
    <w:rsid w:val="0029501B"/>
    <w:rsid w:val="002A19B0"/>
    <w:rsid w:val="002B4DB7"/>
    <w:rsid w:val="002D5392"/>
    <w:rsid w:val="002F4101"/>
    <w:rsid w:val="00306E75"/>
    <w:rsid w:val="0031138C"/>
    <w:rsid w:val="00317CAE"/>
    <w:rsid w:val="00330146"/>
    <w:rsid w:val="00341A61"/>
    <w:rsid w:val="00355389"/>
    <w:rsid w:val="00356B53"/>
    <w:rsid w:val="00383E33"/>
    <w:rsid w:val="00386837"/>
    <w:rsid w:val="00386995"/>
    <w:rsid w:val="003A1498"/>
    <w:rsid w:val="003A1636"/>
    <w:rsid w:val="003B6ED0"/>
    <w:rsid w:val="003C2DC3"/>
    <w:rsid w:val="00417E2E"/>
    <w:rsid w:val="00424139"/>
    <w:rsid w:val="004322F7"/>
    <w:rsid w:val="00443B66"/>
    <w:rsid w:val="00446B50"/>
    <w:rsid w:val="00453E31"/>
    <w:rsid w:val="004656E5"/>
    <w:rsid w:val="0047303B"/>
    <w:rsid w:val="00476057"/>
    <w:rsid w:val="0047703F"/>
    <w:rsid w:val="0048247A"/>
    <w:rsid w:val="00490341"/>
    <w:rsid w:val="004A4770"/>
    <w:rsid w:val="004A7483"/>
    <w:rsid w:val="004C2641"/>
    <w:rsid w:val="004C3388"/>
    <w:rsid w:val="004C4A05"/>
    <w:rsid w:val="004F6761"/>
    <w:rsid w:val="005211FF"/>
    <w:rsid w:val="005272F4"/>
    <w:rsid w:val="00534F76"/>
    <w:rsid w:val="0055020A"/>
    <w:rsid w:val="00565DA0"/>
    <w:rsid w:val="00571FB3"/>
    <w:rsid w:val="00573191"/>
    <w:rsid w:val="00575EE7"/>
    <w:rsid w:val="00596BD3"/>
    <w:rsid w:val="00597072"/>
    <w:rsid w:val="005C3B56"/>
    <w:rsid w:val="005D00AA"/>
    <w:rsid w:val="005F7092"/>
    <w:rsid w:val="00606E33"/>
    <w:rsid w:val="0061539E"/>
    <w:rsid w:val="006240A1"/>
    <w:rsid w:val="0064023A"/>
    <w:rsid w:val="00646CAD"/>
    <w:rsid w:val="00657BC6"/>
    <w:rsid w:val="00666076"/>
    <w:rsid w:val="0067181A"/>
    <w:rsid w:val="00671CF9"/>
    <w:rsid w:val="006767A9"/>
    <w:rsid w:val="0069049A"/>
    <w:rsid w:val="006A7413"/>
    <w:rsid w:val="006B050D"/>
    <w:rsid w:val="006C60A6"/>
    <w:rsid w:val="006D53EE"/>
    <w:rsid w:val="006E23E9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971FF"/>
    <w:rsid w:val="007A3A65"/>
    <w:rsid w:val="007B0604"/>
    <w:rsid w:val="007B661D"/>
    <w:rsid w:val="007C49C3"/>
    <w:rsid w:val="007C5E90"/>
    <w:rsid w:val="007D1CBF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503E4"/>
    <w:rsid w:val="00960EE0"/>
    <w:rsid w:val="009612EB"/>
    <w:rsid w:val="009767AE"/>
    <w:rsid w:val="009A1184"/>
    <w:rsid w:val="009A2B15"/>
    <w:rsid w:val="009B1255"/>
    <w:rsid w:val="009B3DEE"/>
    <w:rsid w:val="009C08BB"/>
    <w:rsid w:val="009E0B38"/>
    <w:rsid w:val="009F3A04"/>
    <w:rsid w:val="00A04D4B"/>
    <w:rsid w:val="00A17E8B"/>
    <w:rsid w:val="00A2208A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815D5"/>
    <w:rsid w:val="00A96325"/>
    <w:rsid w:val="00AE4FA8"/>
    <w:rsid w:val="00B0096C"/>
    <w:rsid w:val="00B07173"/>
    <w:rsid w:val="00B118C0"/>
    <w:rsid w:val="00B120AE"/>
    <w:rsid w:val="00B22714"/>
    <w:rsid w:val="00B25572"/>
    <w:rsid w:val="00B366B7"/>
    <w:rsid w:val="00B75410"/>
    <w:rsid w:val="00B939FB"/>
    <w:rsid w:val="00BA5E45"/>
    <w:rsid w:val="00BA6C9D"/>
    <w:rsid w:val="00BE34BB"/>
    <w:rsid w:val="00BE5B12"/>
    <w:rsid w:val="00BF0219"/>
    <w:rsid w:val="00BF7E92"/>
    <w:rsid w:val="00C139EE"/>
    <w:rsid w:val="00C26249"/>
    <w:rsid w:val="00C2763F"/>
    <w:rsid w:val="00C27667"/>
    <w:rsid w:val="00C27750"/>
    <w:rsid w:val="00C366EB"/>
    <w:rsid w:val="00C40A91"/>
    <w:rsid w:val="00C430D3"/>
    <w:rsid w:val="00C5488C"/>
    <w:rsid w:val="00C76BAB"/>
    <w:rsid w:val="00C805B3"/>
    <w:rsid w:val="00CB40C8"/>
    <w:rsid w:val="00CB6103"/>
    <w:rsid w:val="00CC7363"/>
    <w:rsid w:val="00CE4566"/>
    <w:rsid w:val="00CF6029"/>
    <w:rsid w:val="00D0286D"/>
    <w:rsid w:val="00D0658C"/>
    <w:rsid w:val="00D3247B"/>
    <w:rsid w:val="00D5125D"/>
    <w:rsid w:val="00D515FE"/>
    <w:rsid w:val="00D629CE"/>
    <w:rsid w:val="00D66FF9"/>
    <w:rsid w:val="00D7046C"/>
    <w:rsid w:val="00D84FB4"/>
    <w:rsid w:val="00D865D2"/>
    <w:rsid w:val="00D86F61"/>
    <w:rsid w:val="00DA3485"/>
    <w:rsid w:val="00DA60B8"/>
    <w:rsid w:val="00DC5161"/>
    <w:rsid w:val="00DE4BB6"/>
    <w:rsid w:val="00DE569C"/>
    <w:rsid w:val="00DF55C5"/>
    <w:rsid w:val="00E01FE6"/>
    <w:rsid w:val="00E05BA3"/>
    <w:rsid w:val="00E05D3D"/>
    <w:rsid w:val="00E123DE"/>
    <w:rsid w:val="00E26872"/>
    <w:rsid w:val="00E30AC2"/>
    <w:rsid w:val="00E35E53"/>
    <w:rsid w:val="00E37DB8"/>
    <w:rsid w:val="00E42224"/>
    <w:rsid w:val="00E70D0D"/>
    <w:rsid w:val="00E742F9"/>
    <w:rsid w:val="00E80D5E"/>
    <w:rsid w:val="00E83AB9"/>
    <w:rsid w:val="00E90CBE"/>
    <w:rsid w:val="00E9144B"/>
    <w:rsid w:val="00E94A50"/>
    <w:rsid w:val="00EA4F44"/>
    <w:rsid w:val="00EA659E"/>
    <w:rsid w:val="00EB69CF"/>
    <w:rsid w:val="00EC78D8"/>
    <w:rsid w:val="00ED5AE2"/>
    <w:rsid w:val="00EE26C5"/>
    <w:rsid w:val="00EE3D54"/>
    <w:rsid w:val="00EF227D"/>
    <w:rsid w:val="00EF4C16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37D0"/>
    <w:rsid w:val="00F82094"/>
    <w:rsid w:val="00F93E93"/>
    <w:rsid w:val="00FA24FF"/>
    <w:rsid w:val="00FB04AB"/>
    <w:rsid w:val="00FB545C"/>
    <w:rsid w:val="00FC1386"/>
    <w:rsid w:val="00FC683F"/>
    <w:rsid w:val="00FE0ABE"/>
    <w:rsid w:val="00FE630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rsid w:val="000170CB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0170C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70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170C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170C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170C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170C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0170CB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0170CB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0170CB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0170CB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0170CB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0170CB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0170CB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0170CB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0170CB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0170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70CB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0170CB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0170CB"/>
    <w:rPr>
      <w:sz w:val="18"/>
    </w:rPr>
  </w:style>
  <w:style w:type="paragraph" w:styleId="BodyText3">
    <w:name w:val="Body Text 3"/>
    <w:basedOn w:val="Normal"/>
    <w:rsid w:val="000170CB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0170CB"/>
    <w:rPr>
      <w:sz w:val="16"/>
    </w:rPr>
  </w:style>
  <w:style w:type="paragraph" w:customStyle="1" w:styleId="StyleHeading3Italic">
    <w:name w:val="Style Heading 3 + Italic"/>
    <w:basedOn w:val="Heading3"/>
    <w:rsid w:val="000170CB"/>
    <w:rPr>
      <w:i/>
      <w:iCs/>
    </w:rPr>
  </w:style>
  <w:style w:type="character" w:customStyle="1" w:styleId="StyleHeading3ItalicChar">
    <w:name w:val="Style Heading 3 + Italic Char"/>
    <w:basedOn w:val="Heading3CharChar"/>
    <w:rsid w:val="000170CB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0170CB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0170CB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0170CB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paragraph" w:styleId="ListParagraph">
    <w:name w:val="List Paragraph"/>
    <w:basedOn w:val="Normal"/>
    <w:uiPriority w:val="34"/>
    <w:qFormat/>
    <w:rsid w:val="00E26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75968\AppData\Roaming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Exercise evaluation guides</Categories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413F6-1875-4B81-B68E-652F7CF6B4D6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c4ffaa22-1e5a-4833-9f6c-cc99bded59e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1FEC0F-DCFF-4196-A4A0-92E61D7AA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B7D34-DEB0-42AF-8C2C-1C7DA11C8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\Users\m075968\AppData\Roaming\Microsoft\Templates\Project lessons learned.dot</Template>
  <TotalTime>0</TotalTime>
  <Pages>2</Pages>
  <Words>173</Words>
  <Characters>991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O Teske</dc:creator>
  <cp:lastModifiedBy>Vicki Neidt</cp:lastModifiedBy>
  <cp:revision>2</cp:revision>
  <cp:lastPrinted>2004-08-16T17:22:00Z</cp:lastPrinted>
  <dcterms:created xsi:type="dcterms:W3CDTF">2018-09-11T18:28:00Z</dcterms:created>
  <dcterms:modified xsi:type="dcterms:W3CDTF">2018-09-11T18:28:00Z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  <property fmtid="{D5CDD505-2E9C-101B-9397-08002B2CF9AE}" pid="3" name="ContentTypeId">
    <vt:lpwstr>0x0101003C8EC4D4CCAE814CBA2A400998724D4A</vt:lpwstr>
  </property>
</Properties>
</file>